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26" w:rsidRDefault="00C42A50" w:rsidP="00A50519">
      <w:pPr>
        <w:tabs>
          <w:tab w:val="left" w:pos="1134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Determinazione del fabbisogno lavorativo aziendale</w:t>
      </w:r>
    </w:p>
    <w:p w:rsidR="00627C82" w:rsidRPr="0052615E" w:rsidRDefault="00627C82" w:rsidP="00A50519">
      <w:pPr>
        <w:tabs>
          <w:tab w:val="left" w:pos="1134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Circolare n.2008.0882989 del 24.10.2008</w:t>
      </w:r>
    </w:p>
    <w:p w:rsidR="00C42A50" w:rsidRDefault="00C42A50" w:rsidP="007B093E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  <w:rPr>
          <w:sz w:val="20"/>
          <w:szCs w:val="20"/>
        </w:rPr>
      </w:pPr>
    </w:p>
    <w:p w:rsidR="00BE4230" w:rsidRPr="002A11F1" w:rsidRDefault="00802D26" w:rsidP="007B093E">
      <w:pPr>
        <w:shd w:val="clear" w:color="auto" w:fill="FFFFFF" w:themeFill="background1"/>
        <w:tabs>
          <w:tab w:val="left" w:pos="1276"/>
          <w:tab w:val="right" w:pos="4820"/>
          <w:tab w:val="left" w:pos="5103"/>
          <w:tab w:val="left" w:pos="5812"/>
          <w:tab w:val="right" w:pos="9498"/>
        </w:tabs>
        <w:spacing w:line="360" w:lineRule="auto"/>
        <w:rPr>
          <w:sz w:val="20"/>
          <w:szCs w:val="20"/>
        </w:rPr>
      </w:pPr>
      <w:r w:rsidRPr="002A11F1">
        <w:rPr>
          <w:sz w:val="20"/>
          <w:szCs w:val="20"/>
        </w:rPr>
        <w:t>Il sottoscritto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ab/>
        <w:t>nato a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</w:p>
    <w:p w:rsidR="007B093E" w:rsidRPr="002A11F1" w:rsidRDefault="007B093E" w:rsidP="006758D6">
      <w:pPr>
        <w:shd w:val="clear" w:color="auto" w:fill="FFFFFF" w:themeFill="background1"/>
        <w:tabs>
          <w:tab w:val="left" w:pos="993"/>
          <w:tab w:val="right" w:pos="3261"/>
          <w:tab w:val="left" w:pos="3402"/>
          <w:tab w:val="right" w:pos="5812"/>
          <w:tab w:val="left" w:pos="5954"/>
          <w:tab w:val="left" w:pos="6946"/>
          <w:tab w:val="right" w:pos="9498"/>
        </w:tabs>
        <w:spacing w:line="360" w:lineRule="auto"/>
        <w:rPr>
          <w:sz w:val="20"/>
          <w:szCs w:val="20"/>
        </w:rPr>
      </w:pPr>
      <w:r w:rsidRPr="002A11F1">
        <w:rPr>
          <w:sz w:val="20"/>
          <w:szCs w:val="20"/>
        </w:rPr>
        <w:t>(_____) il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 xml:space="preserve"> residente in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  <w:r w:rsidRPr="002A11F1">
        <w:rPr>
          <w:sz w:val="20"/>
          <w:szCs w:val="20"/>
        </w:rPr>
        <w:tab/>
        <w:t>alla via</w:t>
      </w:r>
      <w:r w:rsidRPr="002A11F1">
        <w:rPr>
          <w:sz w:val="20"/>
          <w:szCs w:val="20"/>
        </w:rPr>
        <w:tab/>
      </w:r>
      <w:r w:rsidRPr="002A11F1">
        <w:rPr>
          <w:sz w:val="20"/>
          <w:szCs w:val="20"/>
          <w:u w:val="single"/>
        </w:rPr>
        <w:tab/>
      </w:r>
    </w:p>
    <w:p w:rsidR="0052615E" w:rsidRPr="0052615E" w:rsidRDefault="0052615E" w:rsidP="0052615E">
      <w:pPr>
        <w:shd w:val="clear" w:color="auto" w:fill="FFFFFF" w:themeFill="background1"/>
        <w:tabs>
          <w:tab w:val="left" w:pos="284"/>
          <w:tab w:val="right" w:pos="3402"/>
          <w:tab w:val="left" w:pos="3686"/>
          <w:tab w:val="left" w:pos="4253"/>
          <w:tab w:val="right" w:pos="6237"/>
          <w:tab w:val="left" w:pos="6521"/>
          <w:tab w:val="left" w:pos="7088"/>
          <w:tab w:val="right" w:pos="9498"/>
        </w:tabs>
        <w:spacing w:line="360" w:lineRule="auto"/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dichiara</w:t>
      </w:r>
    </w:p>
    <w:p w:rsidR="00C31533" w:rsidRDefault="00C42A50" w:rsidP="00C42A50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="0014265E">
        <w:rPr>
          <w:sz w:val="20"/>
          <w:szCs w:val="20"/>
        </w:rPr>
        <w:t xml:space="preserve">l’ordinamento colturale dell’azienda e </w:t>
      </w:r>
      <w:r>
        <w:rPr>
          <w:sz w:val="20"/>
          <w:szCs w:val="20"/>
        </w:rPr>
        <w:t>il tempo dedicato alle attività agricole è quello risultante dai prospetti che seguono</w:t>
      </w:r>
      <w:r w:rsidR="0014265E">
        <w:rPr>
          <w:sz w:val="20"/>
          <w:szCs w:val="20"/>
        </w:rPr>
        <w:t>:</w:t>
      </w:r>
    </w:p>
    <w:p w:rsidR="00C31533" w:rsidRPr="00C31533" w:rsidRDefault="00814EEA" w:rsidP="00C31533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A - </w:t>
      </w:r>
      <w:r w:rsidR="00C31533">
        <w:rPr>
          <w:b/>
          <w:i/>
          <w:sz w:val="20"/>
          <w:szCs w:val="20"/>
        </w:rPr>
        <w:t>Fabbisogno lavorativo produzioni vegetali</w:t>
      </w:r>
    </w:p>
    <w:tbl>
      <w:tblPr>
        <w:tblStyle w:val="Grigliatabella"/>
        <w:tblpPr w:leftFromText="141" w:rightFromText="141" w:vertAnchor="text" w:horzAnchor="margin" w:tblpY="97"/>
        <w:tblW w:w="9634" w:type="dxa"/>
        <w:tblLook w:val="04A0" w:firstRow="1" w:lastRow="0" w:firstColumn="1" w:lastColumn="0" w:noHBand="0" w:noVBand="1"/>
      </w:tblPr>
      <w:tblGrid>
        <w:gridCol w:w="2406"/>
        <w:gridCol w:w="1146"/>
        <w:gridCol w:w="838"/>
        <w:gridCol w:w="1186"/>
        <w:gridCol w:w="1090"/>
        <w:gridCol w:w="1248"/>
        <w:gridCol w:w="1720"/>
      </w:tblGrid>
      <w:tr w:rsidR="00C31533" w:rsidRPr="00BF0683" w:rsidTr="00C31533">
        <w:trPr>
          <w:trHeight w:val="397"/>
        </w:trPr>
        <w:tc>
          <w:tcPr>
            <w:tcW w:w="2406" w:type="dxa"/>
            <w:vAlign w:val="center"/>
          </w:tcPr>
          <w:p w:rsidR="00C31533" w:rsidRPr="00BF068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</w:t>
            </w:r>
          </w:p>
        </w:tc>
        <w:tc>
          <w:tcPr>
            <w:tcW w:w="1146" w:type="dxa"/>
            <w:vAlign w:val="center"/>
          </w:tcPr>
          <w:p w:rsidR="00C31533" w:rsidRPr="00BF068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 w:rsidRPr="00BF0683">
              <w:rPr>
                <w:b/>
                <w:sz w:val="20"/>
                <w:szCs w:val="20"/>
              </w:rPr>
              <w:t>Fg.</w:t>
            </w:r>
          </w:p>
        </w:tc>
        <w:tc>
          <w:tcPr>
            <w:tcW w:w="838" w:type="dxa"/>
            <w:vAlign w:val="center"/>
          </w:tcPr>
          <w:p w:rsidR="00C31533" w:rsidRPr="00BF068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P.lla</w:t>
            </w:r>
          </w:p>
        </w:tc>
        <w:tc>
          <w:tcPr>
            <w:tcW w:w="1186" w:type="dxa"/>
            <w:vAlign w:val="center"/>
          </w:tcPr>
          <w:p w:rsidR="00C31533" w:rsidRPr="00BF068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conduzione</w:t>
            </w: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</w:t>
            </w:r>
          </w:p>
        </w:tc>
        <w:tc>
          <w:tcPr>
            <w:tcW w:w="1248" w:type="dxa"/>
            <w:vAlign w:val="center"/>
          </w:tcPr>
          <w:p w:rsidR="00C31533" w:rsidRPr="00BF0683" w:rsidRDefault="00C31533" w:rsidP="00C31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Coltura</w:t>
            </w:r>
          </w:p>
        </w:tc>
        <w:tc>
          <w:tcPr>
            <w:tcW w:w="1720" w:type="dxa"/>
            <w:vAlign w:val="center"/>
          </w:tcPr>
          <w:p w:rsidR="00C31533" w:rsidRPr="00BF0683" w:rsidRDefault="00C31533" w:rsidP="00C315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Fabbisogno lavorativo </w:t>
            </w:r>
            <w:r w:rsidRPr="00C31533">
              <w:rPr>
                <w:sz w:val="20"/>
                <w:szCs w:val="20"/>
              </w:rPr>
              <w:t>(*)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(ore)</w:t>
            </w: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A2DF3" w:rsidTr="00C31533">
        <w:trPr>
          <w:trHeight w:val="397"/>
        </w:trPr>
        <w:tc>
          <w:tcPr>
            <w:tcW w:w="2406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A2DF3" w:rsidTr="00C31533">
        <w:trPr>
          <w:trHeight w:val="397"/>
        </w:trPr>
        <w:tc>
          <w:tcPr>
            <w:tcW w:w="2406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A2DF3" w:rsidTr="00C31533">
        <w:trPr>
          <w:trHeight w:val="397"/>
        </w:trPr>
        <w:tc>
          <w:tcPr>
            <w:tcW w:w="2406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A2DF3" w:rsidTr="00C31533">
        <w:trPr>
          <w:trHeight w:val="397"/>
        </w:trPr>
        <w:tc>
          <w:tcPr>
            <w:tcW w:w="2406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A2DF3" w:rsidTr="00C31533">
        <w:trPr>
          <w:trHeight w:val="397"/>
        </w:trPr>
        <w:tc>
          <w:tcPr>
            <w:tcW w:w="2406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A2DF3" w:rsidRDefault="00CA2DF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A2DF3" w:rsidRDefault="00CA2DF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2406" w:type="dxa"/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3153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  <w:tr w:rsidR="00C31533" w:rsidTr="00C31533">
        <w:trPr>
          <w:trHeight w:val="397"/>
        </w:trPr>
        <w:tc>
          <w:tcPr>
            <w:tcW w:w="5576" w:type="dxa"/>
            <w:gridSpan w:val="4"/>
            <w:vAlign w:val="center"/>
          </w:tcPr>
          <w:p w:rsidR="00C31533" w:rsidRPr="002D181A" w:rsidRDefault="00C31533" w:rsidP="00C31533">
            <w:pPr>
              <w:jc w:val="right"/>
              <w:rPr>
                <w:b/>
                <w:sz w:val="20"/>
                <w:szCs w:val="20"/>
              </w:rPr>
            </w:pPr>
            <w:r w:rsidRPr="002D181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09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:rsidR="00C31533" w:rsidRPr="00BF0683" w:rsidRDefault="00C31533" w:rsidP="00C3153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C31533" w:rsidRDefault="00C31533" w:rsidP="00C315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533" w:rsidRPr="00C31533" w:rsidRDefault="00C31533" w:rsidP="00C31533">
      <w:pPr>
        <w:shd w:val="clear" w:color="auto" w:fill="FFFFFF" w:themeFill="background1"/>
        <w:rPr>
          <w:sz w:val="16"/>
          <w:szCs w:val="16"/>
        </w:rPr>
      </w:pPr>
      <w:r w:rsidRPr="00C31533">
        <w:rPr>
          <w:sz w:val="16"/>
          <w:szCs w:val="16"/>
        </w:rPr>
        <w:t>(*) = vedi tabelle regionali dei valori medi di impiego di manodopera per coltura, di cui alla circolare n. 2008.0882989 del 24.10.2008.</w:t>
      </w:r>
    </w:p>
    <w:p w:rsidR="00C31533" w:rsidRPr="00C31533" w:rsidRDefault="00814EEA" w:rsidP="00D7049A">
      <w:pPr>
        <w:shd w:val="clear" w:color="auto" w:fill="FFFFFF" w:themeFill="background1"/>
        <w:spacing w:before="240"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B - </w:t>
      </w:r>
      <w:r w:rsidR="00AC7F54">
        <w:rPr>
          <w:b/>
          <w:i/>
          <w:sz w:val="20"/>
          <w:szCs w:val="20"/>
        </w:rPr>
        <w:t xml:space="preserve">Fabbisogno lavorativo produzioni </w:t>
      </w:r>
      <w:r w:rsidR="00C31533">
        <w:rPr>
          <w:b/>
          <w:i/>
          <w:sz w:val="20"/>
          <w:szCs w:val="20"/>
        </w:rPr>
        <w:t>animali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2"/>
        <w:gridCol w:w="1967"/>
        <w:gridCol w:w="1883"/>
        <w:gridCol w:w="1883"/>
        <w:gridCol w:w="1883"/>
      </w:tblGrid>
      <w:tr w:rsidR="00AC7F54" w:rsidRPr="00AC7F54" w:rsidTr="00AC7F54">
        <w:trPr>
          <w:trHeight w:val="397"/>
        </w:trPr>
        <w:tc>
          <w:tcPr>
            <w:tcW w:w="2012" w:type="dxa"/>
            <w:vMerge w:val="restart"/>
            <w:vAlign w:val="center"/>
          </w:tcPr>
          <w:p w:rsidR="00AC7F54" w:rsidRPr="00AC7F54" w:rsidRDefault="00AC7F5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</w:t>
            </w:r>
          </w:p>
        </w:tc>
        <w:tc>
          <w:tcPr>
            <w:tcW w:w="1967" w:type="dxa"/>
            <w:vMerge w:val="restart"/>
            <w:vAlign w:val="center"/>
          </w:tcPr>
          <w:p w:rsidR="00AC7F54" w:rsidRPr="00AC7F54" w:rsidRDefault="00AC7F5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capi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AC7F54" w:rsidRDefault="00457590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Equivalente in </w:t>
            </w:r>
            <w:r w:rsidR="00AC7F54">
              <w:rPr>
                <w:b/>
                <w:sz w:val="20"/>
                <w:szCs w:val="20"/>
              </w:rPr>
              <w:t>UBA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AC7F54" w:rsidRDefault="00AC7F54" w:rsidP="00AC7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Fabbisogno lavorativo/UBA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AC7F54" w:rsidRPr="002D181A" w:rsidRDefault="00AC7F54" w:rsidP="00AC7F54">
            <w:pPr>
              <w:jc w:val="center"/>
              <w:rPr>
                <w:i/>
                <w:sz w:val="20"/>
                <w:szCs w:val="20"/>
              </w:rPr>
            </w:pPr>
            <w:r w:rsidRPr="002D181A">
              <w:rPr>
                <w:i/>
                <w:sz w:val="20"/>
                <w:szCs w:val="20"/>
              </w:rPr>
              <w:t>Totale</w:t>
            </w:r>
          </w:p>
        </w:tc>
      </w:tr>
      <w:tr w:rsidR="00AC7F54" w:rsidTr="00AC7F54">
        <w:trPr>
          <w:trHeight w:val="397"/>
        </w:trPr>
        <w:tc>
          <w:tcPr>
            <w:tcW w:w="2012" w:type="dxa"/>
            <w:vMerge/>
            <w:vAlign w:val="center"/>
          </w:tcPr>
          <w:p w:rsidR="00AC7F54" w:rsidRDefault="00AC7F54" w:rsidP="00C42A50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vAlign w:val="center"/>
          </w:tcPr>
          <w:p w:rsidR="00AC7F54" w:rsidRDefault="00AC7F54" w:rsidP="00C42A50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AC7F54" w:rsidRDefault="00AC7F54" w:rsidP="00A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AC7F54" w:rsidRDefault="00AC7F54" w:rsidP="00A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="00AC7F54" w:rsidRDefault="00AC7F54" w:rsidP="00A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 * b)</w:t>
            </w:r>
          </w:p>
        </w:tc>
      </w:tr>
      <w:tr w:rsidR="00AC7F54" w:rsidTr="0082683F">
        <w:trPr>
          <w:trHeight w:val="397"/>
        </w:trPr>
        <w:sdt>
          <w:sdtPr>
            <w:rPr>
              <w:sz w:val="18"/>
              <w:szCs w:val="18"/>
            </w:rPr>
            <w:id w:val="-1650361779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AC7F54" w:rsidRPr="0082683F" w:rsidRDefault="0082683F" w:rsidP="00C42A50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C7F54" w:rsidRDefault="00AC7F54" w:rsidP="00D7049A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-717735765"/>
            <w:placeholder>
              <w:docPart w:val="BD7C04E46EE84CED969EC78C4FCA020D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-1185050795"/>
            <w:placeholder>
              <w:docPart w:val="39B38D2BA45B4B3EBD6A163181435998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-1437441939"/>
            <w:placeholder>
              <w:docPart w:val="794D06F2CF7E497298D1142E8FD98EFC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82683F" w:rsidTr="0082683F">
        <w:trPr>
          <w:trHeight w:val="397"/>
        </w:trPr>
        <w:sdt>
          <w:sdtPr>
            <w:rPr>
              <w:sz w:val="18"/>
              <w:szCs w:val="18"/>
            </w:rPr>
            <w:id w:val="245693855"/>
            <w:placeholder>
              <w:docPart w:val="03E6CB76DFE84CFA82794A45ABAE1114"/>
            </w:placeholder>
            <w:showingPlcHdr/>
            <w:dropDownList>
              <w:listItem w:value="Scegliere un elemento."/>
              <w:listItem w:displayText="Bovino da latte a prev. stab. fissa" w:value="Bovino da latte a prev. stab. fissa"/>
              <w:listItem w:displayText="Bovino da latte a prev. stab. libera" w:value="Bovino da latte a prev. stab. libera"/>
              <w:listItem w:displayText="Bovino da carne" w:value="Bovino da carne"/>
              <w:listItem w:displayText="Bovino età &lt;2 anni" w:value="Bovino età &lt;2 anni"/>
              <w:listItem w:displayText="Ovi-caprini da latte mung. meccanica" w:value="Ovi-caprini da latte mung. meccanica"/>
              <w:listItem w:displayText="Ovi-caprini da latte mung. manuale" w:value="Ovi-caprini da latte mung. manuale"/>
              <w:listItem w:displayText="Ovi-caprini da carne" w:value="Ovi-caprini da carne"/>
              <w:listItem w:displayText="Suini &lt;20 kg" w:value="Suini &lt;20 kg"/>
              <w:listItem w:displayText="Suini oltre 20 kg" w:value="Suini oltre 20 kg"/>
              <w:listItem w:displayText="Scrofe" w:value="Scrofe"/>
              <w:listItem w:displayText="Equini" w:value="Equini"/>
              <w:listItem w:displayText="Polli da carne" w:value="Polli da carne"/>
              <w:listItem w:displayText="Galline ovaiole" w:value="Galline ovaiole"/>
              <w:listItem w:displayText="Struzzi" w:value="Struzzi"/>
              <w:listItem w:displayText="Piccioni" w:value="Piccioni"/>
              <w:listItem w:displayText="Altri volatili" w:value="Altri volatili"/>
              <w:listItem w:displayText="Conigli" w:value="Conigli"/>
              <w:listItem w:displayText="Api (arnie)" w:value="Api (arnie)"/>
              <w:listItem w:displayText="Elicicoltura x 1.000 mq" w:value="Elicicoltura x 1.000 mq"/>
              <w:listItem w:displayText="Selvatici (cinghiale, capriolo, ecc)" w:value="Selvatici (cinghiale, capriolo, ecc)"/>
              <w:listItem w:displayText="Cani da allevamento" w:value="Cani da allevamento"/>
            </w:dropDownList>
          </w:sdtPr>
          <w:sdtEndPr/>
          <w:sdtContent>
            <w:tc>
              <w:tcPr>
                <w:tcW w:w="2012" w:type="dxa"/>
                <w:vAlign w:val="center"/>
              </w:tcPr>
              <w:p w:rsidR="0082683F" w:rsidRPr="0082683F" w:rsidRDefault="0082683F" w:rsidP="0082683F">
                <w:pPr>
                  <w:rPr>
                    <w:sz w:val="18"/>
                    <w:szCs w:val="18"/>
                  </w:rPr>
                </w:pPr>
                <w:r w:rsidRPr="0082683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tc>
          <w:tcPr>
            <w:tcW w:w="1967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82683F" w:rsidRDefault="0082683F" w:rsidP="0082683F">
            <w:pPr>
              <w:jc w:val="center"/>
              <w:rPr>
                <w:sz w:val="20"/>
                <w:szCs w:val="20"/>
              </w:rPr>
            </w:pPr>
          </w:p>
        </w:tc>
      </w:tr>
      <w:tr w:rsidR="00D7049A" w:rsidTr="00497AED">
        <w:trPr>
          <w:trHeight w:val="397"/>
        </w:trPr>
        <w:tc>
          <w:tcPr>
            <w:tcW w:w="7745" w:type="dxa"/>
            <w:gridSpan w:val="4"/>
            <w:vAlign w:val="center"/>
          </w:tcPr>
          <w:p w:rsidR="00D7049A" w:rsidRPr="002D181A" w:rsidRDefault="00D7049A" w:rsidP="00D7049A">
            <w:pPr>
              <w:jc w:val="right"/>
              <w:rPr>
                <w:b/>
                <w:sz w:val="20"/>
                <w:szCs w:val="20"/>
              </w:rPr>
            </w:pPr>
            <w:r w:rsidRPr="002D181A">
              <w:rPr>
                <w:b/>
                <w:sz w:val="20"/>
                <w:szCs w:val="20"/>
              </w:rPr>
              <w:lastRenderedPageBreak/>
              <w:t>Totale</w:t>
            </w:r>
          </w:p>
        </w:tc>
        <w:tc>
          <w:tcPr>
            <w:tcW w:w="1883" w:type="dxa"/>
            <w:vAlign w:val="center"/>
          </w:tcPr>
          <w:p w:rsidR="00D7049A" w:rsidRDefault="00D7049A" w:rsidP="00D704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08ED" w:rsidRPr="00C31533" w:rsidRDefault="00814EEA" w:rsidP="00814EEA">
      <w:pPr>
        <w:shd w:val="clear" w:color="auto" w:fill="FFFFFF" w:themeFill="background1"/>
        <w:spacing w:before="240" w:after="24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Tabella C - </w:t>
      </w:r>
      <w:r w:rsidR="00BA37A7">
        <w:rPr>
          <w:b/>
          <w:i/>
          <w:sz w:val="20"/>
          <w:szCs w:val="20"/>
        </w:rPr>
        <w:t>Incremento del f</w:t>
      </w:r>
      <w:r w:rsidR="00C108ED">
        <w:rPr>
          <w:b/>
          <w:i/>
          <w:sz w:val="20"/>
          <w:szCs w:val="20"/>
        </w:rPr>
        <w:t xml:space="preserve">abbisogno lavorativo </w:t>
      </w:r>
      <w:r w:rsidR="00BA37A7">
        <w:rPr>
          <w:b/>
          <w:i/>
          <w:sz w:val="20"/>
          <w:szCs w:val="20"/>
        </w:rPr>
        <w:t xml:space="preserve">per l’esercizio di </w:t>
      </w:r>
      <w:r w:rsidR="00C108ED">
        <w:rPr>
          <w:b/>
          <w:i/>
          <w:sz w:val="20"/>
          <w:szCs w:val="20"/>
        </w:rPr>
        <w:t>attività connesse</w:t>
      </w:r>
    </w:p>
    <w:tbl>
      <w:tblPr>
        <w:tblStyle w:val="Grigliatabella"/>
        <w:tblW w:w="9596" w:type="dxa"/>
        <w:tblLook w:val="04A0" w:firstRow="1" w:lastRow="0" w:firstColumn="1" w:lastColumn="0" w:noHBand="0" w:noVBand="1"/>
      </w:tblPr>
      <w:tblGrid>
        <w:gridCol w:w="1967"/>
        <w:gridCol w:w="3919"/>
        <w:gridCol w:w="1266"/>
        <w:gridCol w:w="1238"/>
        <w:gridCol w:w="1206"/>
      </w:tblGrid>
      <w:tr w:rsidR="00391DED" w:rsidRPr="00CA2DF3" w:rsidTr="00391DED">
        <w:trPr>
          <w:trHeight w:val="397"/>
        </w:trPr>
        <w:tc>
          <w:tcPr>
            <w:tcW w:w="1967" w:type="dxa"/>
            <w:vAlign w:val="center"/>
          </w:tcPr>
          <w:p w:rsidR="00391DED" w:rsidRPr="00CA2DF3" w:rsidRDefault="00391DED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3919" w:type="dxa"/>
            <w:vAlign w:val="center"/>
          </w:tcPr>
          <w:p w:rsidR="00391DED" w:rsidRPr="00CA2DF3" w:rsidRDefault="00391DED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attività</w:t>
            </w:r>
          </w:p>
        </w:tc>
        <w:tc>
          <w:tcPr>
            <w:tcW w:w="1266" w:type="dxa"/>
            <w:vAlign w:val="center"/>
          </w:tcPr>
          <w:p w:rsidR="00391DED" w:rsidRPr="00CA2DF3" w:rsidRDefault="00391DED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Fabbisogno lavorativo</w:t>
            </w:r>
          </w:p>
        </w:tc>
        <w:tc>
          <w:tcPr>
            <w:tcW w:w="1238" w:type="dxa"/>
            <w:vAlign w:val="center"/>
          </w:tcPr>
          <w:p w:rsidR="00391DED" w:rsidRDefault="00391DED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Coefficiente  correzione</w:t>
            </w:r>
          </w:p>
        </w:tc>
        <w:tc>
          <w:tcPr>
            <w:tcW w:w="1206" w:type="dxa"/>
            <w:vAlign w:val="center"/>
          </w:tcPr>
          <w:p w:rsidR="00391DED" w:rsidRDefault="00391DED" w:rsidP="00391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Incremento fabbisogno lavorativo</w:t>
            </w:r>
          </w:p>
          <w:p w:rsidR="00391DED" w:rsidRPr="00391DED" w:rsidRDefault="00391DED" w:rsidP="00391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(ore)</w:t>
            </w:r>
          </w:p>
        </w:tc>
      </w:tr>
      <w:tr w:rsidR="00EF15F4" w:rsidTr="00391DED">
        <w:trPr>
          <w:trHeight w:val="397"/>
        </w:trPr>
        <w:tc>
          <w:tcPr>
            <w:tcW w:w="1967" w:type="dxa"/>
            <w:vMerge w:val="restart"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connesse</w:t>
            </w:r>
          </w:p>
        </w:tc>
        <w:tc>
          <w:tcPr>
            <w:tcW w:w="3919" w:type="dxa"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Manipolazione, trasformazione e confezionamento</w:t>
            </w:r>
          </w:p>
        </w:tc>
        <w:tc>
          <w:tcPr>
            <w:tcW w:w="126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EF15F4" w:rsidTr="00391DED">
        <w:trPr>
          <w:trHeight w:val="397"/>
        </w:trPr>
        <w:tc>
          <w:tcPr>
            <w:tcW w:w="1967" w:type="dxa"/>
            <w:vMerge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Commercializzazione e valorizzazione produzioni</w:t>
            </w:r>
          </w:p>
        </w:tc>
        <w:tc>
          <w:tcPr>
            <w:tcW w:w="126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EF15F4" w:rsidTr="00391DED">
        <w:trPr>
          <w:trHeight w:val="397"/>
        </w:trPr>
        <w:tc>
          <w:tcPr>
            <w:tcW w:w="1967" w:type="dxa"/>
            <w:vMerge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:rsidR="00EF15F4" w:rsidRDefault="00EF15F4" w:rsidP="00391DED">
            <w:pPr>
              <w:rPr>
                <w:sz w:val="20"/>
                <w:szCs w:val="20"/>
              </w:rPr>
            </w:pPr>
            <w:r w:rsidRPr="00EF15F4">
              <w:rPr>
                <w:sz w:val="20"/>
                <w:szCs w:val="20"/>
              </w:rPr>
              <w:t>Produzione di e</w:t>
            </w:r>
            <w:r w:rsidRPr="00EF15F4">
              <w:rPr>
                <w:sz w:val="20"/>
                <w:szCs w:val="20"/>
              </w:rPr>
              <w:t>nergia elettrica o calorica da fonti rinnovabili agroforestali e fotovoltaiche</w:t>
            </w:r>
          </w:p>
        </w:tc>
        <w:tc>
          <w:tcPr>
            <w:tcW w:w="126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F15F4" w:rsidRDefault="00EF15F4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A37A7" w:rsidTr="00391DED">
        <w:trPr>
          <w:trHeight w:val="397"/>
        </w:trPr>
        <w:tc>
          <w:tcPr>
            <w:tcW w:w="1967" w:type="dxa"/>
            <w:vMerge w:val="restart"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beni e servizi</w:t>
            </w:r>
          </w:p>
        </w:tc>
        <w:tc>
          <w:tcPr>
            <w:tcW w:w="3919" w:type="dxa"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Valorizzazione del territorio o del patrimonio rurale o del patrimonio forestale</w:t>
            </w:r>
          </w:p>
        </w:tc>
        <w:tc>
          <w:tcPr>
            <w:tcW w:w="126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A37A7" w:rsidTr="00391DED">
        <w:trPr>
          <w:trHeight w:val="397"/>
        </w:trPr>
        <w:tc>
          <w:tcPr>
            <w:tcW w:w="1967" w:type="dxa"/>
            <w:vMerge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 valenza agrituristiche </w:t>
            </w:r>
          </w:p>
        </w:tc>
        <w:tc>
          <w:tcPr>
            <w:tcW w:w="126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BA37A7" w:rsidTr="00391DED">
        <w:trPr>
          <w:trHeight w:val="397"/>
        </w:trPr>
        <w:tc>
          <w:tcPr>
            <w:tcW w:w="1967" w:type="dxa"/>
            <w:vMerge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:rsidR="00BA37A7" w:rsidRDefault="00BA37A7" w:rsidP="00391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servizi</w:t>
            </w:r>
          </w:p>
        </w:tc>
        <w:tc>
          <w:tcPr>
            <w:tcW w:w="126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A37A7" w:rsidRDefault="00BA37A7" w:rsidP="00BA37A7">
            <w:pPr>
              <w:jc w:val="center"/>
              <w:rPr>
                <w:sz w:val="20"/>
                <w:szCs w:val="20"/>
              </w:rPr>
            </w:pPr>
          </w:p>
        </w:tc>
      </w:tr>
      <w:tr w:rsidR="00391DED" w:rsidTr="00623FF7">
        <w:trPr>
          <w:trHeight w:val="397"/>
        </w:trPr>
        <w:tc>
          <w:tcPr>
            <w:tcW w:w="8390" w:type="dxa"/>
            <w:gridSpan w:val="4"/>
            <w:vAlign w:val="center"/>
          </w:tcPr>
          <w:p w:rsidR="00391DED" w:rsidRPr="002D181A" w:rsidRDefault="00391DED" w:rsidP="00391DED">
            <w:pPr>
              <w:jc w:val="right"/>
              <w:rPr>
                <w:b/>
                <w:sz w:val="20"/>
                <w:szCs w:val="20"/>
              </w:rPr>
            </w:pPr>
            <w:r w:rsidRPr="002D181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06" w:type="dxa"/>
            <w:vAlign w:val="center"/>
          </w:tcPr>
          <w:p w:rsidR="00391DED" w:rsidRDefault="00391DED" w:rsidP="00391D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1533" w:rsidRDefault="00C31533" w:rsidP="00C42A50">
      <w:pPr>
        <w:shd w:val="clear" w:color="auto" w:fill="FFFFFF" w:themeFill="background1"/>
        <w:rPr>
          <w:sz w:val="20"/>
          <w:szCs w:val="20"/>
        </w:rPr>
      </w:pPr>
    </w:p>
    <w:p w:rsidR="00BA37A7" w:rsidRDefault="00BA37A7" w:rsidP="00BA37A7">
      <w:pPr>
        <w:shd w:val="clear" w:color="auto" w:fill="FFFFFF" w:themeFill="background1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Riepilogo fabbisogno lavorativo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843"/>
      </w:tblGrid>
      <w:tr w:rsidR="00BA37A7" w:rsidTr="00814EEA">
        <w:trPr>
          <w:trHeight w:val="397"/>
        </w:trPr>
        <w:tc>
          <w:tcPr>
            <w:tcW w:w="1980" w:type="dxa"/>
            <w:vAlign w:val="center"/>
          </w:tcPr>
          <w:p w:rsidR="00BA37A7" w:rsidRDefault="00814EEA" w:rsidP="00BA3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Dati</w:t>
            </w:r>
          </w:p>
        </w:tc>
        <w:tc>
          <w:tcPr>
            <w:tcW w:w="1843" w:type="dxa"/>
            <w:vAlign w:val="center"/>
          </w:tcPr>
          <w:p w:rsidR="00BA37A7" w:rsidRDefault="00BA37A7" w:rsidP="00BA3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ore/anno</w:t>
            </w:r>
          </w:p>
        </w:tc>
      </w:tr>
      <w:tr w:rsidR="00BA37A7" w:rsidTr="00814EEA">
        <w:trPr>
          <w:trHeight w:val="397"/>
        </w:trPr>
        <w:tc>
          <w:tcPr>
            <w:tcW w:w="1980" w:type="dxa"/>
            <w:vAlign w:val="center"/>
          </w:tcPr>
          <w:p w:rsidR="00BA37A7" w:rsidRPr="00BA37A7" w:rsidRDefault="00814EEA" w:rsidP="00C4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 A</w:t>
            </w:r>
          </w:p>
        </w:tc>
        <w:tc>
          <w:tcPr>
            <w:tcW w:w="1843" w:type="dxa"/>
            <w:vAlign w:val="center"/>
          </w:tcPr>
          <w:p w:rsidR="00BA37A7" w:rsidRPr="00BA37A7" w:rsidRDefault="00BA37A7" w:rsidP="00814EEA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A37A7" w:rsidTr="00814EEA">
        <w:trPr>
          <w:trHeight w:val="397"/>
        </w:trPr>
        <w:tc>
          <w:tcPr>
            <w:tcW w:w="1980" w:type="dxa"/>
            <w:vAlign w:val="center"/>
          </w:tcPr>
          <w:p w:rsidR="00BA37A7" w:rsidRPr="00BA37A7" w:rsidRDefault="00814EEA" w:rsidP="00C4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 B</w:t>
            </w:r>
          </w:p>
        </w:tc>
        <w:tc>
          <w:tcPr>
            <w:tcW w:w="1843" w:type="dxa"/>
            <w:vAlign w:val="center"/>
          </w:tcPr>
          <w:p w:rsidR="00BA37A7" w:rsidRPr="00BA37A7" w:rsidRDefault="00BA37A7" w:rsidP="00814EEA">
            <w:pPr>
              <w:jc w:val="center"/>
              <w:rPr>
                <w:sz w:val="20"/>
                <w:szCs w:val="20"/>
              </w:rPr>
            </w:pPr>
          </w:p>
        </w:tc>
      </w:tr>
      <w:tr w:rsidR="00BA37A7" w:rsidTr="00814EEA">
        <w:trPr>
          <w:trHeight w:val="397"/>
        </w:trPr>
        <w:tc>
          <w:tcPr>
            <w:tcW w:w="1980" w:type="dxa"/>
            <w:vAlign w:val="center"/>
          </w:tcPr>
          <w:p w:rsidR="00BA37A7" w:rsidRPr="00BA37A7" w:rsidRDefault="00814EEA" w:rsidP="00C4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Tabella C</w:t>
            </w:r>
          </w:p>
        </w:tc>
        <w:tc>
          <w:tcPr>
            <w:tcW w:w="1843" w:type="dxa"/>
            <w:vAlign w:val="center"/>
          </w:tcPr>
          <w:p w:rsidR="00BA37A7" w:rsidRPr="00BA37A7" w:rsidRDefault="00BA37A7" w:rsidP="00814EEA">
            <w:pPr>
              <w:jc w:val="center"/>
              <w:rPr>
                <w:sz w:val="20"/>
                <w:szCs w:val="20"/>
              </w:rPr>
            </w:pPr>
          </w:p>
        </w:tc>
      </w:tr>
      <w:tr w:rsidR="00BA37A7" w:rsidTr="00814EEA">
        <w:trPr>
          <w:trHeight w:val="397"/>
        </w:trPr>
        <w:tc>
          <w:tcPr>
            <w:tcW w:w="1980" w:type="dxa"/>
            <w:vAlign w:val="center"/>
          </w:tcPr>
          <w:p w:rsidR="00BA37A7" w:rsidRPr="002D181A" w:rsidRDefault="00BA37A7" w:rsidP="00BA37A7">
            <w:pPr>
              <w:jc w:val="right"/>
              <w:rPr>
                <w:b/>
                <w:sz w:val="20"/>
                <w:szCs w:val="20"/>
              </w:rPr>
            </w:pPr>
            <w:r w:rsidRPr="002D181A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43" w:type="dxa"/>
            <w:vAlign w:val="center"/>
          </w:tcPr>
          <w:p w:rsidR="00BA37A7" w:rsidRPr="00814EEA" w:rsidRDefault="00BA37A7" w:rsidP="00814EE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A37A7" w:rsidRDefault="00BA37A7" w:rsidP="00C42A50">
      <w:pPr>
        <w:shd w:val="clear" w:color="auto" w:fill="FFFFFF" w:themeFill="background1"/>
        <w:rPr>
          <w:b/>
          <w:sz w:val="20"/>
          <w:szCs w:val="20"/>
        </w:rPr>
      </w:pPr>
    </w:p>
    <w:p w:rsidR="00C67BBA" w:rsidRDefault="00C67BBA" w:rsidP="00C67BBA">
      <w:pPr>
        <w:shd w:val="clear" w:color="auto" w:fill="FFFFFF" w:themeFill="background1"/>
        <w:spacing w:before="0" w:line="440" w:lineRule="exact"/>
        <w:rPr>
          <w:sz w:val="20"/>
          <w:szCs w:val="20"/>
        </w:rPr>
      </w:pPr>
    </w:p>
    <w:p w:rsidR="00C67BBA" w:rsidRDefault="00C67BBA" w:rsidP="00C67BBA">
      <w:pPr>
        <w:shd w:val="clear" w:color="auto" w:fill="FFFFFF" w:themeFill="background1"/>
        <w:tabs>
          <w:tab w:val="left" w:pos="6379"/>
        </w:tabs>
        <w:spacing w:before="0" w:line="440" w:lineRule="exact"/>
        <w:rPr>
          <w:sz w:val="20"/>
          <w:szCs w:val="20"/>
        </w:rPr>
      </w:pPr>
      <w:r>
        <w:rPr>
          <w:sz w:val="20"/>
          <w:szCs w:val="20"/>
        </w:rPr>
        <w:t>Data ____________</w:t>
      </w:r>
      <w:r>
        <w:rPr>
          <w:sz w:val="20"/>
          <w:szCs w:val="20"/>
        </w:rPr>
        <w:tab/>
        <w:t>Firma ___________________________</w:t>
      </w:r>
    </w:p>
    <w:p w:rsidR="004222A3" w:rsidRDefault="004222A3" w:rsidP="00C67BBA">
      <w:pPr>
        <w:shd w:val="clear" w:color="auto" w:fill="FFFFFF" w:themeFill="background1"/>
        <w:tabs>
          <w:tab w:val="left" w:pos="6379"/>
        </w:tabs>
        <w:spacing w:before="0" w:line="440" w:lineRule="exact"/>
        <w:rPr>
          <w:sz w:val="20"/>
          <w:szCs w:val="20"/>
        </w:rPr>
      </w:pPr>
    </w:p>
    <w:p w:rsidR="004222A3" w:rsidRPr="005B2371" w:rsidRDefault="004222A3" w:rsidP="004222A3">
      <w:pPr>
        <w:spacing w:before="360"/>
        <w:rPr>
          <w:rFonts w:cs="Times New Roman"/>
          <w:b/>
          <w:iCs/>
          <w:sz w:val="20"/>
          <w:szCs w:val="20"/>
          <w:shd w:val="clear" w:color="auto" w:fill="FFFFFF"/>
        </w:rPr>
      </w:pPr>
      <w:r w:rsidRPr="005B2371">
        <w:rPr>
          <w:rFonts w:cs="Times New Roman"/>
          <w:b/>
          <w:iCs/>
          <w:sz w:val="20"/>
          <w:szCs w:val="20"/>
          <w:shd w:val="clear" w:color="auto" w:fill="FFFFFF"/>
        </w:rPr>
        <w:t>CONSENSO AL TRATTAMENTO DEI DATI PERSONALI</w:t>
      </w:r>
    </w:p>
    <w:p w:rsidR="004222A3" w:rsidRPr="005B2371" w:rsidRDefault="004222A3" w:rsidP="004222A3">
      <w:pPr>
        <w:rPr>
          <w:rFonts w:cs="Times New Roman"/>
          <w:iCs/>
          <w:sz w:val="20"/>
          <w:szCs w:val="20"/>
          <w:shd w:val="clear" w:color="auto" w:fill="FFFFFF"/>
        </w:rPr>
      </w:pPr>
      <w:r w:rsidRPr="005B2371">
        <w:rPr>
          <w:rFonts w:cs="Times New Roman"/>
          <w:iCs/>
          <w:sz w:val="20"/>
          <w:szCs w:val="20"/>
          <w:shd w:val="clear" w:color="auto" w:fill="FFFFFF"/>
        </w:rPr>
        <w:t>Ai sensi e per gli effetti degli artt. 13 e 14 Reg (UE) 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4222A3" w:rsidRPr="005B2371" w:rsidRDefault="004222A3" w:rsidP="004222A3">
      <w:pPr>
        <w:tabs>
          <w:tab w:val="left" w:pos="4820"/>
        </w:tabs>
        <w:spacing w:line="360" w:lineRule="auto"/>
        <w:rPr>
          <w:rStyle w:val="Enfasicorsivo"/>
          <w:rFonts w:cs="Times New Roman"/>
          <w:b/>
          <w:i w:val="0"/>
          <w:color w:val="000000"/>
          <w:sz w:val="20"/>
          <w:szCs w:val="20"/>
        </w:rPr>
      </w:pPr>
      <w:r w:rsidRPr="005B2371">
        <w:rPr>
          <w:rFonts w:cs="Times New Roman"/>
          <w:sz w:val="20"/>
          <w:szCs w:val="20"/>
        </w:rPr>
        <w:t>Luogo e data, …………………….</w:t>
      </w:r>
      <w:r w:rsidRPr="005B2371">
        <w:rPr>
          <w:rFonts w:cs="Times New Roman"/>
          <w:sz w:val="20"/>
          <w:szCs w:val="20"/>
        </w:rPr>
        <w:tab/>
        <w:t>Timbro e firma</w:t>
      </w:r>
      <w:r w:rsidRPr="005B2371">
        <w:rPr>
          <w:rFonts w:cs="Times New Roman"/>
          <w:sz w:val="20"/>
          <w:szCs w:val="20"/>
        </w:rPr>
        <w:tab/>
        <w:t>__________________________</w:t>
      </w:r>
    </w:p>
    <w:p w:rsidR="004222A3" w:rsidRPr="00C67BBA" w:rsidRDefault="004222A3" w:rsidP="004222A3">
      <w:pPr>
        <w:shd w:val="clear" w:color="auto" w:fill="FFFFFF" w:themeFill="background1"/>
        <w:tabs>
          <w:tab w:val="left" w:pos="6379"/>
        </w:tabs>
        <w:spacing w:before="0" w:line="440" w:lineRule="exact"/>
        <w:rPr>
          <w:sz w:val="20"/>
          <w:szCs w:val="20"/>
        </w:rPr>
      </w:pPr>
      <w:r w:rsidRPr="005B2371">
        <w:rPr>
          <w:rFonts w:cs="Times New Roman"/>
          <w:sz w:val="20"/>
          <w:szCs w:val="20"/>
        </w:rPr>
        <w:t>Ai sensi e per gli effetti dell’art. 38, D.P.R. 445 del 28/12/2000 e s.m.i., si allega copia del documento di riconoscimento</w:t>
      </w:r>
    </w:p>
    <w:sectPr w:rsidR="004222A3" w:rsidRPr="00C67BBA" w:rsidSect="002D181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B0" w:rsidRDefault="000D65B0" w:rsidP="00A50519">
      <w:pPr>
        <w:spacing w:before="0"/>
      </w:pPr>
      <w:r>
        <w:separator/>
      </w:r>
    </w:p>
  </w:endnote>
  <w:endnote w:type="continuationSeparator" w:id="0">
    <w:p w:rsidR="000D65B0" w:rsidRDefault="000D65B0" w:rsidP="00A505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B0" w:rsidRDefault="000D65B0" w:rsidP="00A50519">
      <w:pPr>
        <w:spacing w:before="0"/>
      </w:pPr>
      <w:r>
        <w:separator/>
      </w:r>
    </w:p>
  </w:footnote>
  <w:footnote w:type="continuationSeparator" w:id="0">
    <w:p w:rsidR="000D65B0" w:rsidRDefault="000D65B0" w:rsidP="00A505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19" w:rsidRPr="00EA22FE" w:rsidRDefault="00EA22FE" w:rsidP="00EA22FE">
    <w:pPr>
      <w:pStyle w:val="Intestazione"/>
      <w:jc w:val="right"/>
      <w:rPr>
        <w:b/>
        <w:smallCaps/>
        <w:u w:val="single"/>
      </w:rPr>
    </w:pPr>
    <w:r>
      <w:rPr>
        <w:b/>
        <w:smallCaps/>
        <w:u w:val="single"/>
      </w:rPr>
      <w:t>allegato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95FCF"/>
    <w:multiLevelType w:val="hybridMultilevel"/>
    <w:tmpl w:val="3586C0E0"/>
    <w:lvl w:ilvl="0" w:tplc="028290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2F1D"/>
    <w:multiLevelType w:val="hybridMultilevel"/>
    <w:tmpl w:val="9A34652C"/>
    <w:lvl w:ilvl="0" w:tplc="F2AA2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1E6"/>
    <w:multiLevelType w:val="hybridMultilevel"/>
    <w:tmpl w:val="EE38603C"/>
    <w:lvl w:ilvl="0" w:tplc="55A4C5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11F7"/>
    <w:multiLevelType w:val="hybridMultilevel"/>
    <w:tmpl w:val="DA9ADE60"/>
    <w:lvl w:ilvl="0" w:tplc="55A4C5B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85"/>
    <w:rsid w:val="0006448D"/>
    <w:rsid w:val="000A2232"/>
    <w:rsid w:val="000D65B0"/>
    <w:rsid w:val="0014265E"/>
    <w:rsid w:val="002040F5"/>
    <w:rsid w:val="00261DC6"/>
    <w:rsid w:val="002936ED"/>
    <w:rsid w:val="002A11F1"/>
    <w:rsid w:val="002D181A"/>
    <w:rsid w:val="00341BB8"/>
    <w:rsid w:val="00391DED"/>
    <w:rsid w:val="003D2631"/>
    <w:rsid w:val="003F146B"/>
    <w:rsid w:val="004222A3"/>
    <w:rsid w:val="00457590"/>
    <w:rsid w:val="00485E5C"/>
    <w:rsid w:val="004B2DC9"/>
    <w:rsid w:val="00524553"/>
    <w:rsid w:val="0052615E"/>
    <w:rsid w:val="005F79B6"/>
    <w:rsid w:val="00627C82"/>
    <w:rsid w:val="006758D6"/>
    <w:rsid w:val="006B7258"/>
    <w:rsid w:val="00713DC6"/>
    <w:rsid w:val="00750DD6"/>
    <w:rsid w:val="00763E6C"/>
    <w:rsid w:val="007B093E"/>
    <w:rsid w:val="007B4AB5"/>
    <w:rsid w:val="007C5C7D"/>
    <w:rsid w:val="00802D26"/>
    <w:rsid w:val="00814EEA"/>
    <w:rsid w:val="0082683F"/>
    <w:rsid w:val="00867820"/>
    <w:rsid w:val="0099478E"/>
    <w:rsid w:val="009E3658"/>
    <w:rsid w:val="00A50519"/>
    <w:rsid w:val="00A75A85"/>
    <w:rsid w:val="00AC7F54"/>
    <w:rsid w:val="00B643F5"/>
    <w:rsid w:val="00BA37A7"/>
    <w:rsid w:val="00BC6437"/>
    <w:rsid w:val="00BE4230"/>
    <w:rsid w:val="00BF0683"/>
    <w:rsid w:val="00C108ED"/>
    <w:rsid w:val="00C31533"/>
    <w:rsid w:val="00C42A50"/>
    <w:rsid w:val="00C56645"/>
    <w:rsid w:val="00C67BBA"/>
    <w:rsid w:val="00CA2DF3"/>
    <w:rsid w:val="00D7049A"/>
    <w:rsid w:val="00DB0226"/>
    <w:rsid w:val="00E2475E"/>
    <w:rsid w:val="00E3471E"/>
    <w:rsid w:val="00EA22FE"/>
    <w:rsid w:val="00EF15F4"/>
    <w:rsid w:val="00F67BF0"/>
    <w:rsid w:val="00F87A6C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F24"/>
  <w15:chartTrackingRefBased/>
  <w15:docId w15:val="{E35246E1-7FE3-4260-BDB7-806E000A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E4230"/>
    <w:rPr>
      <w:color w:val="808080"/>
    </w:rPr>
  </w:style>
  <w:style w:type="paragraph" w:styleId="Paragrafoelenco">
    <w:name w:val="List Paragraph"/>
    <w:basedOn w:val="Normale"/>
    <w:uiPriority w:val="34"/>
    <w:qFormat/>
    <w:rsid w:val="00C566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519"/>
  </w:style>
  <w:style w:type="paragraph" w:styleId="Pidipagina">
    <w:name w:val="footer"/>
    <w:basedOn w:val="Normale"/>
    <w:link w:val="PidipaginaCarattere"/>
    <w:uiPriority w:val="99"/>
    <w:unhideWhenUsed/>
    <w:rsid w:val="00A50519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519"/>
  </w:style>
  <w:style w:type="table" w:styleId="Grigliatabella">
    <w:name w:val="Table Grid"/>
    <w:basedOn w:val="Tabellanormale"/>
    <w:uiPriority w:val="39"/>
    <w:rsid w:val="00BF068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422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018326\Desktop\giovanni\IAP\Allegato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DE46E-F36D-4D0C-B9F2-13B3F23E38DD}"/>
      </w:docPartPr>
      <w:docPartBody>
        <w:p w:rsidR="00202E43" w:rsidRDefault="004975EE"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BD7C04E46EE84CED969EC78C4FCA0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44331-3A82-41A5-9BFD-FA288995BDE2}"/>
      </w:docPartPr>
      <w:docPartBody>
        <w:p w:rsidR="00202E43" w:rsidRDefault="004975EE" w:rsidP="004975EE">
          <w:pPr>
            <w:pStyle w:val="BD7C04E46EE84CED969EC78C4FCA020D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39B38D2BA45B4B3EBD6A1631814359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44C55-C448-4184-99B8-E990B0B0D6AD}"/>
      </w:docPartPr>
      <w:docPartBody>
        <w:p w:rsidR="00202E43" w:rsidRDefault="004975EE" w:rsidP="004975EE">
          <w:pPr>
            <w:pStyle w:val="39B38D2BA45B4B3EBD6A163181435998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794D06F2CF7E497298D1142E8FD98E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94C7C-597E-4662-BA84-019C30D752CC}"/>
      </w:docPartPr>
      <w:docPartBody>
        <w:p w:rsidR="00202E43" w:rsidRDefault="004975EE" w:rsidP="004975EE">
          <w:pPr>
            <w:pStyle w:val="794D06F2CF7E497298D1142E8FD98EFC"/>
          </w:pPr>
          <w:r w:rsidRPr="003D34E6">
            <w:rPr>
              <w:rStyle w:val="Testosegnaposto"/>
            </w:rPr>
            <w:t>Scegliere un elemento.</w:t>
          </w:r>
        </w:p>
      </w:docPartBody>
    </w:docPart>
    <w:docPart>
      <w:docPartPr>
        <w:name w:val="03E6CB76DFE84CFA82794A45ABAE1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326E2-6D17-4CFB-B7D0-B902F6251638}"/>
      </w:docPartPr>
      <w:docPartBody>
        <w:p w:rsidR="00202E43" w:rsidRDefault="004975EE" w:rsidP="004975EE">
          <w:pPr>
            <w:pStyle w:val="03E6CB76DFE84CFA82794A45ABAE1114"/>
          </w:pPr>
          <w:r w:rsidRPr="003D34E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EE"/>
    <w:rsid w:val="00202E43"/>
    <w:rsid w:val="0040219A"/>
    <w:rsid w:val="004975EE"/>
    <w:rsid w:val="009D7214"/>
    <w:rsid w:val="00D232CB"/>
    <w:rsid w:val="00D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75EE"/>
    <w:rPr>
      <w:color w:val="808080"/>
    </w:rPr>
  </w:style>
  <w:style w:type="paragraph" w:customStyle="1" w:styleId="BD7C04E46EE84CED969EC78C4FCA020D">
    <w:name w:val="BD7C04E46EE84CED969EC78C4FCA020D"/>
    <w:rsid w:val="004975EE"/>
  </w:style>
  <w:style w:type="paragraph" w:customStyle="1" w:styleId="39B38D2BA45B4B3EBD6A163181435998">
    <w:name w:val="39B38D2BA45B4B3EBD6A163181435998"/>
    <w:rsid w:val="004975EE"/>
  </w:style>
  <w:style w:type="paragraph" w:customStyle="1" w:styleId="794D06F2CF7E497298D1142E8FD98EFC">
    <w:name w:val="794D06F2CF7E497298D1142E8FD98EFC"/>
    <w:rsid w:val="004975EE"/>
  </w:style>
  <w:style w:type="paragraph" w:customStyle="1" w:styleId="03E6CB76DFE84CFA82794A45ABAE1114">
    <w:name w:val="03E6CB76DFE84CFA82794A45ABAE1114"/>
    <w:rsid w:val="00497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1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PALOMBA</dc:creator>
  <cp:keywords/>
  <dc:description/>
  <cp:lastModifiedBy>Giovanni Padovano</cp:lastModifiedBy>
  <cp:revision>7</cp:revision>
  <cp:lastPrinted>2018-09-26T12:30:00Z</cp:lastPrinted>
  <dcterms:created xsi:type="dcterms:W3CDTF">2018-09-20T10:41:00Z</dcterms:created>
  <dcterms:modified xsi:type="dcterms:W3CDTF">2018-09-26T12:38:00Z</dcterms:modified>
</cp:coreProperties>
</file>