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02" w:rsidRDefault="005E3302" w:rsidP="000F2EC7">
      <w:pPr>
        <w:spacing w:after="107"/>
        <w:ind w:left="1440" w:right="302" w:firstLine="0"/>
      </w:pPr>
      <w:r>
        <w:t>SHEMA DI ATTESTAZIONE DI CAPACITA’ ECONOMICA FINANZIARIA</w:t>
      </w:r>
    </w:p>
    <w:p w:rsidR="005E3302" w:rsidRDefault="005E3302" w:rsidP="000F2EC7">
      <w:pPr>
        <w:spacing w:after="107"/>
        <w:ind w:left="1980" w:right="302" w:hanging="1440"/>
      </w:pPr>
      <w:r>
        <w:rPr>
          <w:b/>
          <w:sz w:val="21"/>
        </w:rPr>
        <w:t xml:space="preserve">(DA COMPILARE DA ISTITUTI BANCARI RICONOSCIUTI E SU CARTA INTESTATA) </w:t>
      </w:r>
    </w:p>
    <w:p w:rsidR="005E3302" w:rsidRDefault="005E3302">
      <w:pPr>
        <w:spacing w:after="95" w:line="259" w:lineRule="auto"/>
        <w:ind w:left="0" w:firstLine="0"/>
        <w:jc w:val="left"/>
      </w:pPr>
    </w:p>
    <w:p w:rsidR="005E3302" w:rsidRDefault="005E3302">
      <w:pPr>
        <w:spacing w:after="107" w:line="259" w:lineRule="auto"/>
        <w:ind w:left="0" w:firstLine="0"/>
        <w:jc w:val="left"/>
      </w:pPr>
    </w:p>
    <w:p w:rsidR="005E3302" w:rsidRDefault="005E3302">
      <w:pPr>
        <w:spacing w:line="359" w:lineRule="auto"/>
        <w:ind w:left="-5" w:right="2087"/>
      </w:pPr>
      <w:r>
        <w:t xml:space="preserve">.......................................................(Nome della Banca e/o Istituto di Credito) Via ................................ </w:t>
      </w:r>
    </w:p>
    <w:p w:rsidR="005E3302" w:rsidRDefault="005E3302">
      <w:pPr>
        <w:spacing w:after="116"/>
        <w:ind w:left="-5" w:right="302"/>
      </w:pPr>
      <w:r>
        <w:t xml:space="preserve">Cap. .................. Città .................................... </w:t>
      </w:r>
    </w:p>
    <w:p w:rsidR="005E3302" w:rsidRDefault="005E3302">
      <w:pPr>
        <w:spacing w:after="142" w:line="259" w:lineRule="auto"/>
        <w:ind w:left="0" w:firstLine="0"/>
        <w:jc w:val="left"/>
      </w:pPr>
    </w:p>
    <w:p w:rsidR="005E3302" w:rsidRDefault="005E3302" w:rsidP="00FE7B88">
      <w:pPr>
        <w:ind w:left="5187"/>
      </w:pPr>
      <w:r>
        <w:t>Spett.</w:t>
      </w:r>
    </w:p>
    <w:p w:rsidR="005E3302" w:rsidRDefault="005E3302" w:rsidP="00FE7B88">
      <w:pPr>
        <w:ind w:left="5187"/>
      </w:pPr>
      <w:r>
        <w:t>Regione Campania</w:t>
      </w:r>
    </w:p>
    <w:p w:rsidR="005E3302" w:rsidRDefault="005E3302" w:rsidP="00FE7B88">
      <w:pPr>
        <w:ind w:left="5187"/>
      </w:pPr>
      <w:r>
        <w:t>UOD (vedere bando capitolo 12)</w:t>
      </w:r>
    </w:p>
    <w:p w:rsidR="005E3302" w:rsidRDefault="005E3302">
      <w:pPr>
        <w:spacing w:after="0" w:line="259" w:lineRule="auto"/>
        <w:ind w:left="829" w:firstLine="0"/>
        <w:jc w:val="center"/>
      </w:pPr>
    </w:p>
    <w:p w:rsidR="005E3302" w:rsidRDefault="005E3302">
      <w:pPr>
        <w:spacing w:after="0" w:line="357" w:lineRule="auto"/>
        <w:ind w:left="0" w:right="9323" w:firstLine="0"/>
        <w:jc w:val="left"/>
      </w:pPr>
    </w:p>
    <w:p w:rsidR="005E3302" w:rsidRDefault="005E3302" w:rsidP="00FE7B88">
      <w:pPr>
        <w:ind w:left="993" w:right="302" w:hanging="993"/>
      </w:pPr>
      <w:r>
        <w:rPr>
          <w:b/>
        </w:rPr>
        <w:t>Oggetto:</w:t>
      </w:r>
      <w:r>
        <w:rPr>
          <w:b/>
        </w:rPr>
        <w:tab/>
        <w:t>attestazione di capacità economica finanziaria</w:t>
      </w:r>
      <w:r>
        <w:t xml:space="preserve"> ...................................................... (indicare il nome    </w:t>
      </w:r>
      <w:r w:rsidRPr="00FE7B88">
        <w:t xml:space="preserve">dell’impresa/società/persona fisica) per progetto di investimenti a valere sui Fondi del PSR 2014-2020 Regione Campania - tipologia d'intervento: </w:t>
      </w:r>
      <w:r>
        <w:t xml:space="preserve">x.x.x </w:t>
      </w:r>
      <w:r w:rsidRPr="008C2072">
        <w:rPr>
          <w:i/>
        </w:rPr>
        <w:t>"</w:t>
      </w:r>
      <w:r>
        <w:rPr>
          <w:i/>
        </w:rPr>
        <w:t>titolo del bando</w:t>
      </w:r>
      <w:r w:rsidRPr="00FE7B88">
        <w:t>"</w:t>
      </w:r>
    </w:p>
    <w:p w:rsidR="005E3302" w:rsidRDefault="005E3302">
      <w:pPr>
        <w:spacing w:after="0" w:line="259" w:lineRule="auto"/>
        <w:ind w:left="0" w:firstLine="0"/>
        <w:jc w:val="left"/>
      </w:pPr>
    </w:p>
    <w:p w:rsidR="005E3302" w:rsidRDefault="005E3302">
      <w:pPr>
        <w:spacing w:after="90" w:line="259" w:lineRule="auto"/>
        <w:ind w:left="0" w:firstLine="0"/>
        <w:jc w:val="left"/>
      </w:pPr>
    </w:p>
    <w:p w:rsidR="005E3302" w:rsidRDefault="005E3302">
      <w:pPr>
        <w:spacing w:after="103"/>
        <w:ind w:left="-5" w:right="302"/>
      </w:pPr>
      <w:r>
        <w:t xml:space="preserve">Su richiesta di .................... (indicare il nome dell’impresa/società/persona fisica), con sede legale nel Comune di ...................................alla via .........................................n. ................, P.I. n. .................................., vi comunichiamo che si tratta di (impresa/società/persona fisica) nostra/o cliente e con la/il quale fino ad ora abbiamo intrattenuto rapporti bancari caratterizzati da normalità e correttezza, in quanto ha sempre fatto fronte ai suoi impegni ed operato movimenti bancari con regolarità. </w:t>
      </w:r>
    </w:p>
    <w:p w:rsidR="005E3302" w:rsidRDefault="005E3302">
      <w:pPr>
        <w:spacing w:after="103"/>
        <w:ind w:left="-5" w:right="302"/>
      </w:pPr>
      <w:r>
        <w:t xml:space="preserve">Si tratta, inoltre, di un cliente a noi favorevolmente conosciuto in quanto dispone di adeguati requisiti di solvibilità e pertanto, per quanto di nostra conoscenza, ha la capacità finanziaria ed economica per sostenere il progetto di </w:t>
      </w:r>
      <w:r w:rsidRPr="00FE7B88">
        <w:t xml:space="preserve">investimenti a valere sui Fondi del PSR 2014-2020 Regione Campania - tipologia d'intervento: </w:t>
      </w:r>
      <w:r>
        <w:rPr>
          <w:i/>
        </w:rPr>
        <w:t>x.x.x.</w:t>
      </w:r>
      <w:r w:rsidRPr="008C2072">
        <w:rPr>
          <w:i/>
        </w:rPr>
        <w:t xml:space="preserve"> "</w:t>
      </w:r>
      <w:r>
        <w:rPr>
          <w:i/>
        </w:rPr>
        <w:t>titolo del bando</w:t>
      </w:r>
      <w:r w:rsidRPr="00FE7B88">
        <w:t>"</w:t>
      </w:r>
      <w:r>
        <w:t xml:space="preserve"> con apporti propri per ___________ euro necessari alla copertura dell’intervento nei previsti tempi di realizzazione.</w:t>
      </w:r>
    </w:p>
    <w:p w:rsidR="005E3302" w:rsidRDefault="005E3302">
      <w:pPr>
        <w:spacing w:after="103"/>
        <w:ind w:left="-5" w:right="302"/>
      </w:pPr>
    </w:p>
    <w:p w:rsidR="005E3302" w:rsidRDefault="005E3302">
      <w:pPr>
        <w:spacing w:after="0" w:line="259" w:lineRule="auto"/>
        <w:ind w:left="0" w:firstLine="0"/>
        <w:jc w:val="left"/>
      </w:pPr>
    </w:p>
    <w:p w:rsidR="005E3302" w:rsidRDefault="005E3302">
      <w:pPr>
        <w:spacing w:after="0" w:line="259" w:lineRule="auto"/>
        <w:ind w:left="0" w:firstLine="0"/>
        <w:jc w:val="left"/>
      </w:pPr>
    </w:p>
    <w:p w:rsidR="005E3302" w:rsidRDefault="005E3302" w:rsidP="00E356FB">
      <w:pPr>
        <w:ind w:left="-5" w:right="302"/>
      </w:pPr>
      <w:r>
        <w:t xml:space="preserve">Luogo e data  </w:t>
      </w:r>
    </w:p>
    <w:p w:rsidR="005E3302" w:rsidRDefault="005E3302" w:rsidP="00FE7B88">
      <w:pPr>
        <w:spacing w:after="0" w:line="259" w:lineRule="auto"/>
        <w:ind w:left="0" w:right="319" w:firstLine="0"/>
        <w:jc w:val="right"/>
      </w:pPr>
      <w:r>
        <w:t xml:space="preserve">Firma e timbro della Banca o Istituto di Credito </w:t>
      </w:r>
    </w:p>
    <w:sectPr w:rsidR="005E3302" w:rsidSect="004A5A1F">
      <w:pgSz w:w="12240" w:h="15840"/>
      <w:pgMar w:top="1440" w:right="1277" w:bottom="144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48"/>
    <w:rsid w:val="0001325D"/>
    <w:rsid w:val="000F2EC7"/>
    <w:rsid w:val="001A72B3"/>
    <w:rsid w:val="001F085F"/>
    <w:rsid w:val="003B756C"/>
    <w:rsid w:val="003C62A9"/>
    <w:rsid w:val="004211C9"/>
    <w:rsid w:val="00427AF2"/>
    <w:rsid w:val="00431348"/>
    <w:rsid w:val="004A5A1F"/>
    <w:rsid w:val="005C2EE6"/>
    <w:rsid w:val="005E3302"/>
    <w:rsid w:val="00777FB6"/>
    <w:rsid w:val="007E2861"/>
    <w:rsid w:val="008C2072"/>
    <w:rsid w:val="009B3DA7"/>
    <w:rsid w:val="00B05DB6"/>
    <w:rsid w:val="00B16C60"/>
    <w:rsid w:val="00B80B32"/>
    <w:rsid w:val="00C85CAA"/>
    <w:rsid w:val="00E356FB"/>
    <w:rsid w:val="00E854AD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1F"/>
    <w:pPr>
      <w:spacing w:after="5" w:line="249" w:lineRule="auto"/>
      <w:ind w:left="1968" w:hanging="10"/>
      <w:jc w:val="both"/>
    </w:pPr>
    <w:rPr>
      <w:rFonts w:ascii="Times New Roman" w:hAnsi="Times New Roman"/>
      <w:color w:val="000000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1F"/>
    <w:pPr>
      <w:keepNext/>
      <w:keepLines/>
      <w:spacing w:after="0" w:line="240" w:lineRule="auto"/>
      <w:ind w:left="0" w:firstLine="0"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1F"/>
    <w:pPr>
      <w:keepNext/>
      <w:keepLines/>
      <w:spacing w:after="0" w:line="240" w:lineRule="auto"/>
      <w:ind w:left="2548" w:firstLine="0"/>
      <w:jc w:val="center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A1F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5A1F"/>
    <w:rPr>
      <w:rFonts w:ascii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LETTERA DI REFERENZE BANCARIE1-.doc</dc:title>
  <dc:subject/>
  <dc:creator>Venieri</dc:creator>
  <cp:keywords/>
  <dc:description/>
  <cp:lastModifiedBy>rc017234</cp:lastModifiedBy>
  <cp:revision>8</cp:revision>
  <cp:lastPrinted>2017-09-11T13:11:00Z</cp:lastPrinted>
  <dcterms:created xsi:type="dcterms:W3CDTF">2017-09-11T13:06:00Z</dcterms:created>
  <dcterms:modified xsi:type="dcterms:W3CDTF">2017-09-11T13:27:00Z</dcterms:modified>
</cp:coreProperties>
</file>