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0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3.854214pt;height:62.88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14" w:right="33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DICH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00" w:right="25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000,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106" w:right="56" w:firstLine="-9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D.l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6/2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03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8" w:right="83"/>
        <w:jc w:val="center"/>
        <w:tabs>
          <w:tab w:pos="680" w:val="left"/>
          <w:tab w:pos="2040" w:val="left"/>
          <w:tab w:pos="5660" w:val="left"/>
          <w:tab w:pos="6440" w:val="left"/>
          <w:tab w:pos="6760" w:val="left"/>
          <w:tab w:pos="9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o/a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nato/a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8" w:lineRule="auto"/>
        <w:ind w:left="96" w:right="98" w:firstLine="-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……..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…..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……….,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1" w:right="54"/>
        <w:jc w:val="center"/>
        <w:tabs>
          <w:tab w:pos="560" w:val="left"/>
          <w:tab w:pos="1380" w:val="left"/>
          <w:tab w:pos="1760" w:val="left"/>
          <w:tab w:pos="2520" w:val="left"/>
          <w:tab w:pos="4100" w:val="left"/>
          <w:tab w:pos="5520" w:val="left"/>
          <w:tab w:pos="7040" w:val="left"/>
          <w:tab w:pos="7420" w:val="left"/>
          <w:tab w:pos="8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nato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9" w:lineRule="auto"/>
        <w:ind w:left="216" w:right="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….…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………</w:t>
      </w:r>
      <w:r>
        <w:rPr>
          <w:rFonts w:ascii="Arial" w:hAnsi="Arial" w:cs="Arial" w:eastAsia="Arial"/>
          <w:sz w:val="20"/>
          <w:szCs w:val="20"/>
          <w:spacing w:val="6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81" w:right="55"/>
        <w:jc w:val="center"/>
        <w:tabs>
          <w:tab w:pos="2680" w:val="left"/>
          <w:tab w:pos="3300" w:val="left"/>
          <w:tab w:pos="5560" w:val="left"/>
          <w:tab w:pos="6220" w:val="left"/>
          <w:tab w:pos="854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……………………………,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" w:right="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6" w:right="533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8" w:lineRule="auto"/>
        <w:ind w:left="396" w:right="280" w:firstLine="-2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5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ape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per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à</w:t>
      </w:r>
      <w:r>
        <w:rPr>
          <w:rFonts w:ascii="Arial" w:hAnsi="Arial" w:cs="Arial" w:eastAsia="Arial"/>
          <w:sz w:val="20"/>
          <w:szCs w:val="20"/>
          <w:spacing w:val="3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spacing w:val="3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nda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egu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ai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75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76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.R.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0,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5;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5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51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5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ef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tà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3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ni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268" w:right="434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6"/>
          <w:w w:val="99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113" w:right="15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ai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etti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hé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5" w:lineRule="exact"/>
        <w:ind w:left="113" w:right="7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a,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0"/>
          <w:szCs w:val="20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ag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00" w:h="16840"/>
          <w:pgMar w:top="460" w:bottom="280" w:left="1020" w:right="1020"/>
        </w:sectPr>
      </w:pPr>
      <w:rPr/>
    </w:p>
    <w:p>
      <w:pPr>
        <w:spacing w:before="34" w:after="0" w:line="240" w:lineRule="auto"/>
        <w:ind w:left="113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Luo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2142" w:right="88" w:firstLine="-217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5" w:lineRule="exact"/>
        <w:ind w:right="9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24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82/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005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.M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00" w:h="16840"/>
          <w:pgMar w:top="460" w:bottom="280" w:left="1020" w:right="1020"/>
          <w:cols w:num="2" w:equalWidth="0">
            <w:col w:w="1280" w:space="1727"/>
            <w:col w:w="6853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ento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à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40" w:lineRule="auto"/>
        <w:ind w:left="4848" w:right="482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1900" w:h="16840"/>
      <w:pgMar w:top="4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RC018452</dc:creator>
  <dc:title>All.3_Autorizzazione D.Lgs.196.03</dc:title>
  <dcterms:created xsi:type="dcterms:W3CDTF">2017-03-15T11:33:16Z</dcterms:created>
  <dcterms:modified xsi:type="dcterms:W3CDTF">2017-03-15T11:33:16Z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2017-03-15T00:00:00Z</vt:filetime>
  </property>
</Properties>
</file>